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F4" w:rsidRPr="00141B4C" w:rsidRDefault="009C16F4" w:rsidP="009C16F4">
      <w:pPr>
        <w:rPr>
          <w:rFonts w:asciiTheme="minorHAnsi" w:hAnsiTheme="minorHAnsi"/>
          <w:sz w:val="36"/>
          <w:szCs w:val="24"/>
        </w:rPr>
      </w:pPr>
      <w:bookmarkStart w:id="0" w:name="_GoBack"/>
      <w:bookmarkEnd w:id="0"/>
    </w:p>
    <w:p w:rsidR="009C16F4" w:rsidRPr="00141B4C" w:rsidRDefault="009C16F4" w:rsidP="00141B4C">
      <w:pPr>
        <w:pStyle w:val="Titre1"/>
        <w:rPr>
          <w:rFonts w:ascii="Bookman Old Style" w:hAnsi="Bookman Old Style"/>
          <w:sz w:val="40"/>
        </w:rPr>
      </w:pPr>
      <w:r w:rsidRPr="00141B4C">
        <w:rPr>
          <w:rFonts w:ascii="Bookman Old Style" w:hAnsi="Bookman Old Style"/>
          <w:sz w:val="40"/>
        </w:rPr>
        <w:t>Jupiter</w:t>
      </w:r>
    </w:p>
    <w:p w:rsidR="009C16F4" w:rsidRPr="00141B4C" w:rsidRDefault="009C16F4" w:rsidP="00141B4C">
      <w:pPr>
        <w:pStyle w:val="Titre2"/>
        <w:rPr>
          <w:rFonts w:ascii="Bookman Old Style" w:hAnsi="Bookman Old Style"/>
          <w:color w:val="auto"/>
          <w:sz w:val="36"/>
        </w:rPr>
      </w:pPr>
      <w:r w:rsidRPr="00141B4C">
        <w:rPr>
          <w:rFonts w:ascii="Bookman Old Style" w:hAnsi="Bookman Old Style"/>
          <w:color w:val="auto"/>
          <w:sz w:val="36"/>
        </w:rPr>
        <w:t>Atmosphère</w:t>
      </w:r>
    </w:p>
    <w:p w:rsidR="009C16F4" w:rsidRPr="00141B4C" w:rsidRDefault="009C16F4" w:rsidP="00141B4C">
      <w:pPr>
        <w:pStyle w:val="Titre2"/>
        <w:rPr>
          <w:rFonts w:ascii="Bookman Old Style" w:hAnsi="Bookman Old Style"/>
          <w:color w:val="auto"/>
          <w:sz w:val="36"/>
        </w:rPr>
      </w:pPr>
      <w:r w:rsidRPr="00141B4C">
        <w:rPr>
          <w:rFonts w:ascii="Bookman Old Style" w:hAnsi="Bookman Old Style"/>
          <w:color w:val="auto"/>
          <w:sz w:val="36"/>
        </w:rPr>
        <w:t>Satellites</w:t>
      </w:r>
    </w:p>
    <w:p w:rsidR="009C16F4" w:rsidRPr="00141B4C" w:rsidRDefault="009C16F4" w:rsidP="00141B4C">
      <w:pPr>
        <w:pStyle w:val="Titre3"/>
        <w:rPr>
          <w:rFonts w:ascii="Bookman Old Style" w:hAnsi="Bookman Old Style"/>
          <w:b/>
          <w:bCs/>
          <w:color w:val="auto"/>
          <w:sz w:val="36"/>
        </w:rPr>
      </w:pPr>
      <w:r w:rsidRPr="00141B4C">
        <w:rPr>
          <w:rFonts w:ascii="Bookman Old Style" w:hAnsi="Bookman Old Style"/>
          <w:color w:val="auto"/>
          <w:sz w:val="36"/>
        </w:rPr>
        <w:t>Europa</w:t>
      </w:r>
    </w:p>
    <w:p w:rsidR="009C16F4" w:rsidRPr="00141B4C" w:rsidRDefault="009C16F4" w:rsidP="00141B4C">
      <w:pPr>
        <w:pStyle w:val="Titre3"/>
        <w:rPr>
          <w:rFonts w:ascii="Bookman Old Style" w:hAnsi="Bookman Old Style"/>
          <w:b/>
          <w:bCs/>
          <w:color w:val="auto"/>
          <w:sz w:val="36"/>
          <w:lang w:val="en-GB"/>
        </w:rPr>
      </w:pPr>
      <w:r w:rsidRPr="00141B4C">
        <w:rPr>
          <w:rFonts w:ascii="Bookman Old Style" w:hAnsi="Bookman Old Style"/>
          <w:color w:val="auto"/>
          <w:sz w:val="36"/>
          <w:lang w:val="en-GB"/>
        </w:rPr>
        <w:t>Granymède</w:t>
      </w:r>
    </w:p>
    <w:p w:rsidR="00141B4C" w:rsidRPr="00141B4C" w:rsidRDefault="00141B4C" w:rsidP="00141B4C">
      <w:pPr>
        <w:pStyle w:val="Titre4"/>
        <w:rPr>
          <w:rFonts w:ascii="Bookman Old Style" w:hAnsi="Bookman Old Style"/>
          <w:color w:val="auto"/>
          <w:sz w:val="28"/>
        </w:rPr>
      </w:pPr>
      <w:r w:rsidRPr="00141B4C">
        <w:rPr>
          <w:rFonts w:ascii="Bookman Old Style" w:hAnsi="Bookman Old Style"/>
          <w:color w:val="auto"/>
          <w:sz w:val="28"/>
        </w:rPr>
        <w:t>Aigue-marine</w:t>
      </w:r>
    </w:p>
    <w:p w:rsidR="00141B4C" w:rsidRPr="00141B4C" w:rsidRDefault="00141B4C" w:rsidP="00141B4C">
      <w:pPr>
        <w:pStyle w:val="Titre4"/>
        <w:rPr>
          <w:rFonts w:ascii="Bookman Old Style" w:hAnsi="Bookman Old Style"/>
          <w:color w:val="auto"/>
          <w:sz w:val="28"/>
        </w:rPr>
      </w:pPr>
      <w:r w:rsidRPr="00141B4C">
        <w:rPr>
          <w:rFonts w:ascii="Bookman Old Style" w:hAnsi="Bookman Old Style"/>
          <w:color w:val="auto"/>
          <w:sz w:val="28"/>
        </w:rPr>
        <w:t>Améthyste</w:t>
      </w:r>
    </w:p>
    <w:p w:rsidR="00141B4C" w:rsidRPr="00141B4C" w:rsidRDefault="00141B4C" w:rsidP="00141B4C">
      <w:pPr>
        <w:pStyle w:val="Titre4"/>
        <w:rPr>
          <w:rFonts w:ascii="Bookman Old Style" w:hAnsi="Bookman Old Style"/>
          <w:color w:val="auto"/>
          <w:sz w:val="28"/>
        </w:rPr>
      </w:pPr>
      <w:r w:rsidRPr="00141B4C">
        <w:rPr>
          <w:rFonts w:ascii="Bookman Old Style" w:hAnsi="Bookman Old Style"/>
          <w:color w:val="auto"/>
          <w:sz w:val="28"/>
        </w:rPr>
        <w:t>Grenat</w:t>
      </w:r>
    </w:p>
    <w:p w:rsidR="00141B4C" w:rsidRPr="00141B4C" w:rsidRDefault="00141B4C" w:rsidP="00141B4C">
      <w:pPr>
        <w:pStyle w:val="Titre4"/>
        <w:rPr>
          <w:rFonts w:ascii="Bookman Old Style" w:hAnsi="Bookman Old Style"/>
          <w:color w:val="auto"/>
          <w:sz w:val="28"/>
        </w:rPr>
      </w:pPr>
      <w:r w:rsidRPr="00141B4C">
        <w:rPr>
          <w:rFonts w:ascii="Bookman Old Style" w:hAnsi="Bookman Old Style"/>
          <w:color w:val="auto"/>
          <w:sz w:val="28"/>
        </w:rPr>
        <w:t>Jade</w:t>
      </w:r>
    </w:p>
    <w:p w:rsidR="00141B4C" w:rsidRPr="00141B4C" w:rsidRDefault="00141B4C" w:rsidP="00141B4C">
      <w:pPr>
        <w:pStyle w:val="Titre4"/>
        <w:rPr>
          <w:rFonts w:ascii="Bookman Old Style" w:hAnsi="Bookman Old Style"/>
          <w:color w:val="auto"/>
          <w:sz w:val="28"/>
        </w:rPr>
      </w:pPr>
      <w:r w:rsidRPr="00141B4C">
        <w:rPr>
          <w:rFonts w:ascii="Bookman Old Style" w:hAnsi="Bookman Old Style"/>
          <w:color w:val="auto"/>
          <w:sz w:val="28"/>
        </w:rPr>
        <w:t>Opale</w:t>
      </w:r>
    </w:p>
    <w:p w:rsidR="00141B4C" w:rsidRPr="00141B4C" w:rsidRDefault="00141B4C" w:rsidP="00141B4C">
      <w:pPr>
        <w:pStyle w:val="Titre4"/>
        <w:rPr>
          <w:rFonts w:ascii="Bookman Old Style" w:hAnsi="Bookman Old Style"/>
          <w:color w:val="auto"/>
          <w:sz w:val="28"/>
        </w:rPr>
      </w:pPr>
      <w:r w:rsidRPr="00141B4C">
        <w:rPr>
          <w:rFonts w:ascii="Bookman Old Style" w:hAnsi="Bookman Old Style"/>
          <w:color w:val="auto"/>
          <w:sz w:val="28"/>
        </w:rPr>
        <w:t>Quartz</w:t>
      </w:r>
    </w:p>
    <w:p w:rsidR="00141B4C" w:rsidRPr="00141B4C" w:rsidRDefault="00141B4C" w:rsidP="00141B4C">
      <w:pPr>
        <w:pStyle w:val="Titre4"/>
        <w:rPr>
          <w:rFonts w:ascii="Bookman Old Style" w:hAnsi="Bookman Old Style"/>
          <w:color w:val="auto"/>
          <w:sz w:val="28"/>
        </w:rPr>
      </w:pPr>
      <w:r w:rsidRPr="00141B4C">
        <w:rPr>
          <w:rFonts w:ascii="Bookman Old Style" w:hAnsi="Bookman Old Style"/>
          <w:color w:val="auto"/>
          <w:sz w:val="28"/>
        </w:rPr>
        <w:t>Topaze</w:t>
      </w:r>
    </w:p>
    <w:p w:rsidR="00141B4C" w:rsidRPr="00141B4C" w:rsidRDefault="00141B4C" w:rsidP="00141B4C">
      <w:pPr>
        <w:pStyle w:val="Titre4"/>
        <w:rPr>
          <w:rFonts w:ascii="Bookman Old Style" w:hAnsi="Bookman Old Style"/>
          <w:color w:val="auto"/>
          <w:sz w:val="28"/>
        </w:rPr>
      </w:pPr>
      <w:r w:rsidRPr="00141B4C">
        <w:rPr>
          <w:rFonts w:ascii="Bookman Old Style" w:hAnsi="Bookman Old Style"/>
          <w:color w:val="auto"/>
          <w:sz w:val="28"/>
        </w:rPr>
        <w:t>Turquoise</w:t>
      </w:r>
    </w:p>
    <w:p w:rsidR="00141B4C" w:rsidRPr="00141B4C" w:rsidRDefault="00141B4C" w:rsidP="00141B4C">
      <w:pPr>
        <w:rPr>
          <w:rFonts w:ascii="Bookman Old Style" w:hAnsi="Bookman Old Style"/>
          <w:sz w:val="40"/>
          <w:lang w:val="en-GB"/>
        </w:rPr>
      </w:pPr>
    </w:p>
    <w:p w:rsidR="009C16F4" w:rsidRPr="00141B4C" w:rsidRDefault="009C16F4" w:rsidP="00141B4C">
      <w:pPr>
        <w:pStyle w:val="Titre3"/>
        <w:rPr>
          <w:rFonts w:ascii="Bookman Old Style" w:hAnsi="Bookman Old Style"/>
          <w:b/>
          <w:bCs/>
          <w:color w:val="auto"/>
          <w:sz w:val="36"/>
          <w:lang w:val="en-GB"/>
        </w:rPr>
      </w:pPr>
      <w:r w:rsidRPr="00141B4C">
        <w:rPr>
          <w:rFonts w:ascii="Bookman Old Style" w:hAnsi="Bookman Old Style"/>
          <w:color w:val="auto"/>
          <w:sz w:val="36"/>
          <w:lang w:val="en-GB"/>
        </w:rPr>
        <w:t>Lo</w:t>
      </w:r>
    </w:p>
    <w:p w:rsidR="009C16F4" w:rsidRPr="00141B4C" w:rsidRDefault="009C16F4" w:rsidP="00141B4C">
      <w:pPr>
        <w:pStyle w:val="Titre3"/>
        <w:rPr>
          <w:rFonts w:ascii="Bookman Old Style" w:hAnsi="Bookman Old Style"/>
          <w:b/>
          <w:bCs/>
          <w:color w:val="auto"/>
          <w:sz w:val="36"/>
          <w:lang w:val="en-GB"/>
        </w:rPr>
      </w:pPr>
      <w:r w:rsidRPr="00141B4C">
        <w:rPr>
          <w:rFonts w:ascii="Bookman Old Style" w:hAnsi="Bookman Old Style"/>
          <w:color w:val="auto"/>
          <w:sz w:val="36"/>
          <w:lang w:val="en-GB"/>
        </w:rPr>
        <w:t>Callisto</w:t>
      </w:r>
    </w:p>
    <w:p w:rsidR="00141B4C" w:rsidRPr="00141B4C" w:rsidRDefault="00141B4C" w:rsidP="00141B4C">
      <w:pPr>
        <w:rPr>
          <w:rFonts w:ascii="Bookman Old Style" w:hAnsi="Bookman Old Style"/>
          <w:sz w:val="28"/>
          <w:lang w:val="en-GB"/>
        </w:rPr>
      </w:pPr>
    </w:p>
    <w:p w:rsidR="00141B4C" w:rsidRPr="00141B4C" w:rsidRDefault="00141B4C" w:rsidP="00141B4C">
      <w:pPr>
        <w:rPr>
          <w:rFonts w:ascii="Bookman Old Style" w:hAnsi="Bookman Old Style"/>
          <w:sz w:val="28"/>
          <w:lang w:val="en-GB"/>
        </w:rPr>
      </w:pPr>
    </w:p>
    <w:p w:rsidR="009C16F4" w:rsidRPr="00141B4C" w:rsidRDefault="009C16F4" w:rsidP="00141B4C">
      <w:pPr>
        <w:pStyle w:val="Titre1"/>
        <w:rPr>
          <w:rFonts w:ascii="Bookman Old Style" w:hAnsi="Bookman Old Style"/>
          <w:sz w:val="40"/>
          <w:lang w:val="en-GB"/>
        </w:rPr>
      </w:pPr>
      <w:r w:rsidRPr="00141B4C">
        <w:rPr>
          <w:rFonts w:ascii="Bookman Old Style" w:hAnsi="Bookman Old Style"/>
          <w:sz w:val="40"/>
          <w:lang w:val="en-GB"/>
        </w:rPr>
        <w:t>Saturne</w:t>
      </w:r>
    </w:p>
    <w:p w:rsidR="009C16F4" w:rsidRPr="00141B4C" w:rsidRDefault="009C16F4" w:rsidP="00141B4C">
      <w:pPr>
        <w:pStyle w:val="Titre2"/>
        <w:rPr>
          <w:rFonts w:ascii="Bookman Old Style" w:hAnsi="Bookman Old Style"/>
          <w:color w:val="auto"/>
          <w:sz w:val="36"/>
        </w:rPr>
      </w:pPr>
      <w:r w:rsidRPr="00141B4C">
        <w:rPr>
          <w:rFonts w:ascii="Bookman Old Style" w:hAnsi="Bookman Old Style"/>
          <w:color w:val="auto"/>
          <w:sz w:val="36"/>
        </w:rPr>
        <w:t>Atmosthère</w:t>
      </w:r>
    </w:p>
    <w:p w:rsidR="009C16F4" w:rsidRPr="00141B4C" w:rsidRDefault="009C16F4" w:rsidP="00141B4C">
      <w:pPr>
        <w:pStyle w:val="Titre2"/>
        <w:rPr>
          <w:rFonts w:ascii="Bookman Old Style" w:hAnsi="Bookman Old Style"/>
          <w:color w:val="auto"/>
          <w:sz w:val="36"/>
        </w:rPr>
      </w:pPr>
      <w:r w:rsidRPr="00141B4C">
        <w:rPr>
          <w:rFonts w:ascii="Bookman Old Style" w:hAnsi="Bookman Old Style"/>
          <w:color w:val="auto"/>
          <w:sz w:val="36"/>
        </w:rPr>
        <w:t>Satellites</w:t>
      </w:r>
    </w:p>
    <w:p w:rsidR="009C16F4" w:rsidRPr="00141B4C" w:rsidRDefault="009C16F4" w:rsidP="00141B4C">
      <w:pPr>
        <w:pStyle w:val="Titre3"/>
        <w:rPr>
          <w:rFonts w:ascii="Bookman Old Style" w:hAnsi="Bookman Old Style"/>
          <w:b/>
          <w:bCs/>
          <w:color w:val="auto"/>
          <w:sz w:val="36"/>
        </w:rPr>
      </w:pPr>
      <w:r w:rsidRPr="00141B4C">
        <w:rPr>
          <w:rFonts w:ascii="Bookman Old Style" w:hAnsi="Bookman Old Style"/>
          <w:color w:val="auto"/>
          <w:sz w:val="36"/>
        </w:rPr>
        <w:t>Titan</w:t>
      </w:r>
    </w:p>
    <w:p w:rsidR="009C16F4" w:rsidRPr="00141B4C" w:rsidRDefault="009C16F4" w:rsidP="00141B4C">
      <w:pPr>
        <w:pStyle w:val="Titre3"/>
        <w:rPr>
          <w:rFonts w:ascii="Bookman Old Style" w:hAnsi="Bookman Old Style"/>
          <w:b/>
          <w:bCs/>
          <w:color w:val="auto"/>
          <w:sz w:val="36"/>
        </w:rPr>
      </w:pPr>
      <w:r w:rsidRPr="00141B4C">
        <w:rPr>
          <w:rFonts w:ascii="Bookman Old Style" w:hAnsi="Bookman Old Style"/>
          <w:color w:val="auto"/>
          <w:sz w:val="36"/>
        </w:rPr>
        <w:t>Autres</w:t>
      </w:r>
    </w:p>
    <w:p w:rsidR="009C16F4" w:rsidRPr="00141B4C" w:rsidRDefault="009C16F4" w:rsidP="00141B4C">
      <w:pPr>
        <w:pStyle w:val="Titre3"/>
        <w:rPr>
          <w:rFonts w:ascii="Bookman Old Style" w:hAnsi="Bookman Old Style"/>
          <w:b/>
          <w:bCs/>
          <w:color w:val="auto"/>
          <w:sz w:val="36"/>
        </w:rPr>
      </w:pPr>
      <w:r w:rsidRPr="00141B4C">
        <w:rPr>
          <w:rFonts w:ascii="Bookman Old Style" w:hAnsi="Bookman Old Style"/>
          <w:color w:val="auto"/>
          <w:sz w:val="36"/>
        </w:rPr>
        <w:t>Anneaux</w:t>
      </w:r>
    </w:p>
    <w:p w:rsidR="00141B4C" w:rsidRDefault="00141B4C" w:rsidP="009C16F4">
      <w:pPr>
        <w:pStyle w:val="Titre"/>
        <w:rPr>
          <w:rFonts w:asciiTheme="minorHAnsi" w:hAnsiTheme="minorHAnsi"/>
          <w:color w:val="auto"/>
          <w:sz w:val="22"/>
          <w:szCs w:val="22"/>
        </w:rPr>
      </w:pPr>
    </w:p>
    <w:p w:rsidR="000A6679" w:rsidRPr="00141B4C" w:rsidRDefault="000A6679" w:rsidP="00141B4C"/>
    <w:sectPr w:rsidR="000A6679" w:rsidRPr="00141B4C" w:rsidSect="00D93D1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2A3" w:rsidRDefault="00A712A3" w:rsidP="00FE462A">
      <w:r>
        <w:separator/>
      </w:r>
    </w:p>
  </w:endnote>
  <w:endnote w:type="continuationSeparator" w:id="0">
    <w:p w:rsidR="00A712A3" w:rsidRDefault="00A712A3" w:rsidP="00FE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2A3" w:rsidRDefault="00A712A3" w:rsidP="00FE462A">
      <w:r>
        <w:separator/>
      </w:r>
    </w:p>
  </w:footnote>
  <w:footnote w:type="continuationSeparator" w:id="0">
    <w:p w:rsidR="00A712A3" w:rsidRDefault="00A712A3" w:rsidP="00FE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25pt;height:11.25pt" o:bullet="t">
        <v:imagedata r:id="rId1" o:title="msoE6"/>
      </v:shape>
    </w:pict>
  </w:numPicBullet>
  <w:numPicBullet w:numPicBulletId="1">
    <w:pict>
      <v:shape id="_x0000_i1147" type="#_x0000_t75" style="width:11.25pt;height:11.25pt" o:bullet="t">
        <v:imagedata r:id="rId2" o:title="BD14579_"/>
      </v:shape>
    </w:pict>
  </w:numPicBullet>
  <w:numPicBullet w:numPicBulletId="2">
    <w:pict>
      <v:shape id="_x0000_i1148" type="#_x0000_t75" style="width:9pt;height:9pt" o:bullet="t">
        <v:imagedata r:id="rId3" o:title="BD14755_"/>
      </v:shape>
    </w:pict>
  </w:numPicBullet>
  <w:numPicBullet w:numPicBulletId="3">
    <w:pict>
      <v:shape id="_x0000_i1149" type="#_x0000_t75" style="width:11.25pt;height:11.25pt" o:bullet="t">
        <v:imagedata r:id="rId4" o:title="MC900065951[1]"/>
      </v:shape>
    </w:pict>
  </w:numPicBullet>
  <w:abstractNum w:abstractNumId="0" w15:restartNumberingAfterBreak="0">
    <w:nsid w:val="FFFFFF7C"/>
    <w:multiLevelType w:val="singleLevel"/>
    <w:tmpl w:val="25E04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7B73897"/>
    <w:multiLevelType w:val="hybridMultilevel"/>
    <w:tmpl w:val="943658CC"/>
    <w:lvl w:ilvl="0" w:tplc="6630A356">
      <w:start w:val="1"/>
      <w:numFmt w:val="ordinalTex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50654"/>
    <w:multiLevelType w:val="hybridMultilevel"/>
    <w:tmpl w:val="C0E478B2"/>
    <w:lvl w:ilvl="0" w:tplc="691CC658">
      <w:start w:val="1"/>
      <w:numFmt w:val="cardinalText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" w15:restartNumberingAfterBreak="0">
    <w:nsid w:val="1837333F"/>
    <w:multiLevelType w:val="hybridMultilevel"/>
    <w:tmpl w:val="8124A3A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53F1F"/>
    <w:multiLevelType w:val="hybridMultilevel"/>
    <w:tmpl w:val="70ACEDC8"/>
    <w:lvl w:ilvl="0" w:tplc="89CAAC7A">
      <w:start w:val="1"/>
      <w:numFmt w:val="bullet"/>
      <w:lvlText w:val="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B779A"/>
    <w:multiLevelType w:val="multilevel"/>
    <w:tmpl w:val="BEB6C056"/>
    <w:styleLink w:val="Style1"/>
    <w:lvl w:ilvl="0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AD81ED1"/>
    <w:multiLevelType w:val="multilevel"/>
    <w:tmpl w:val="30266CB2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D260F2E"/>
    <w:multiLevelType w:val="hybridMultilevel"/>
    <w:tmpl w:val="16E4A206"/>
    <w:lvl w:ilvl="0" w:tplc="5CE06704">
      <w:start w:val="1"/>
      <w:numFmt w:val="bullet"/>
      <w:lvlText w:val="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94E97"/>
    <w:multiLevelType w:val="hybridMultilevel"/>
    <w:tmpl w:val="5EE04888"/>
    <w:lvl w:ilvl="0" w:tplc="C65EB7C4">
      <w:start w:val="1"/>
      <w:numFmt w:val="bullet"/>
      <w:lvlText w:val=""/>
      <w:lvlPicBulletId w:val="3"/>
      <w:lvlJc w:val="left"/>
      <w:pPr>
        <w:ind w:left="265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713D4"/>
    <w:multiLevelType w:val="hybridMultilevel"/>
    <w:tmpl w:val="D884E9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D50B53"/>
    <w:multiLevelType w:val="hybridMultilevel"/>
    <w:tmpl w:val="58648B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053CB2"/>
    <w:multiLevelType w:val="hybridMultilevel"/>
    <w:tmpl w:val="B69AA448"/>
    <w:lvl w:ilvl="0" w:tplc="040C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33A37"/>
    <w:multiLevelType w:val="multilevel"/>
    <w:tmpl w:val="AA7267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DDF18E4"/>
    <w:multiLevelType w:val="hybridMultilevel"/>
    <w:tmpl w:val="3F6C601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7C2F1F"/>
    <w:multiLevelType w:val="hybridMultilevel"/>
    <w:tmpl w:val="D20A4A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A5C48"/>
    <w:multiLevelType w:val="hybridMultilevel"/>
    <w:tmpl w:val="2626DC78"/>
    <w:lvl w:ilvl="0" w:tplc="040C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8F16862"/>
    <w:multiLevelType w:val="hybridMultilevel"/>
    <w:tmpl w:val="1158C582"/>
    <w:lvl w:ilvl="0" w:tplc="CCF2DE2E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11056"/>
    <w:multiLevelType w:val="hybridMultilevel"/>
    <w:tmpl w:val="E51016CC"/>
    <w:lvl w:ilvl="0" w:tplc="775C8354">
      <w:start w:val="1"/>
      <w:numFmt w:val="bullet"/>
      <w:lvlText w:val=""/>
      <w:lvlPicBulletId w:val="2"/>
      <w:lvlJc w:val="left"/>
      <w:pPr>
        <w:ind w:left="200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257E6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9" w15:restartNumberingAfterBreak="0">
    <w:nsid w:val="715C1672"/>
    <w:multiLevelType w:val="hybridMultilevel"/>
    <w:tmpl w:val="B69AA448"/>
    <w:lvl w:ilvl="0" w:tplc="00CA980E">
      <w:start w:val="1"/>
      <w:numFmt w:val="bullet"/>
      <w:lvlText w:val=""/>
      <w:lvlJc w:val="left"/>
      <w:pPr>
        <w:tabs>
          <w:tab w:val="num" w:pos="2628"/>
        </w:tabs>
        <w:ind w:left="260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331B2"/>
    <w:multiLevelType w:val="hybridMultilevel"/>
    <w:tmpl w:val="5FB29F9E"/>
    <w:lvl w:ilvl="0" w:tplc="EB26B01E">
      <w:start w:val="1"/>
      <w:numFmt w:val="bullet"/>
      <w:lvlText w:val=""/>
      <w:lvlPicBulletId w:val="1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57428"/>
    <w:multiLevelType w:val="hybridMultilevel"/>
    <w:tmpl w:val="D09478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7701AC"/>
    <w:multiLevelType w:val="hybridMultilevel"/>
    <w:tmpl w:val="BEB6C056"/>
    <w:lvl w:ilvl="0" w:tplc="040C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FF47AD5"/>
    <w:multiLevelType w:val="hybridMultilevel"/>
    <w:tmpl w:val="B69AA448"/>
    <w:lvl w:ilvl="0" w:tplc="040C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3"/>
  </w:num>
  <w:num w:numId="8">
    <w:abstractNumId w:val="19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6"/>
  </w:num>
  <w:num w:numId="15">
    <w:abstractNumId w:val="14"/>
  </w:num>
  <w:num w:numId="16">
    <w:abstractNumId w:val="15"/>
  </w:num>
  <w:num w:numId="17">
    <w:abstractNumId w:val="22"/>
  </w:num>
  <w:num w:numId="18">
    <w:abstractNumId w:val="5"/>
  </w:num>
  <w:num w:numId="19">
    <w:abstractNumId w:val="20"/>
  </w:num>
  <w:num w:numId="20">
    <w:abstractNumId w:val="17"/>
  </w:num>
  <w:num w:numId="21">
    <w:abstractNumId w:val="8"/>
  </w:num>
  <w:num w:numId="22">
    <w:abstractNumId w:val="2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46"/>
    <w:rsid w:val="000478FA"/>
    <w:rsid w:val="000A21DC"/>
    <w:rsid w:val="000A61C8"/>
    <w:rsid w:val="000A6679"/>
    <w:rsid w:val="000C7201"/>
    <w:rsid w:val="000F6762"/>
    <w:rsid w:val="00137C6E"/>
    <w:rsid w:val="00141B4C"/>
    <w:rsid w:val="001431A7"/>
    <w:rsid w:val="0015660D"/>
    <w:rsid w:val="001916FF"/>
    <w:rsid w:val="00210A5C"/>
    <w:rsid w:val="0026074E"/>
    <w:rsid w:val="00333914"/>
    <w:rsid w:val="00340FEE"/>
    <w:rsid w:val="00372B1B"/>
    <w:rsid w:val="0039327D"/>
    <w:rsid w:val="003B4EF7"/>
    <w:rsid w:val="003F62FB"/>
    <w:rsid w:val="00427746"/>
    <w:rsid w:val="005675BD"/>
    <w:rsid w:val="0059760E"/>
    <w:rsid w:val="005A2C0C"/>
    <w:rsid w:val="005C77B2"/>
    <w:rsid w:val="00614062"/>
    <w:rsid w:val="006278B3"/>
    <w:rsid w:val="00673197"/>
    <w:rsid w:val="006D054A"/>
    <w:rsid w:val="006F4FDB"/>
    <w:rsid w:val="00763BE4"/>
    <w:rsid w:val="007956D7"/>
    <w:rsid w:val="007E6019"/>
    <w:rsid w:val="007E726C"/>
    <w:rsid w:val="00814D72"/>
    <w:rsid w:val="00840F16"/>
    <w:rsid w:val="008A3A70"/>
    <w:rsid w:val="009B3EAC"/>
    <w:rsid w:val="009C16F4"/>
    <w:rsid w:val="00A102D3"/>
    <w:rsid w:val="00A405D4"/>
    <w:rsid w:val="00A46E5F"/>
    <w:rsid w:val="00A63D27"/>
    <w:rsid w:val="00A660F7"/>
    <w:rsid w:val="00A712A3"/>
    <w:rsid w:val="00AD7F32"/>
    <w:rsid w:val="00B024B5"/>
    <w:rsid w:val="00B106A2"/>
    <w:rsid w:val="00B74146"/>
    <w:rsid w:val="00B9428C"/>
    <w:rsid w:val="00B95889"/>
    <w:rsid w:val="00C20082"/>
    <w:rsid w:val="00C512B8"/>
    <w:rsid w:val="00C71D3E"/>
    <w:rsid w:val="00C92624"/>
    <w:rsid w:val="00CC2853"/>
    <w:rsid w:val="00CE2D98"/>
    <w:rsid w:val="00D02DBC"/>
    <w:rsid w:val="00D14D0F"/>
    <w:rsid w:val="00D93D15"/>
    <w:rsid w:val="00E95DCE"/>
    <w:rsid w:val="00EB0DDC"/>
    <w:rsid w:val="00ED5C64"/>
    <w:rsid w:val="00EE686B"/>
    <w:rsid w:val="00F0702D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5E669"/>
  <w15:docId w15:val="{DF2A3C94-D982-4C4C-828F-085DF956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A70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F62FB"/>
    <w:pPr>
      <w:keepNext/>
      <w:numPr>
        <w:numId w:val="24"/>
      </w:numPr>
      <w:outlineLvl w:val="0"/>
    </w:pPr>
    <w:rPr>
      <w:rFonts w:eastAsia="Times New Roman" w:cs="Times New Roman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3A70"/>
    <w:pPr>
      <w:keepNext/>
      <w:keepLines/>
      <w:numPr>
        <w:ilvl w:val="1"/>
        <w:numId w:val="2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1B4C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41B4C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41B4C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1B4C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1B4C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1B4C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1B4C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A3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2A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4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462A"/>
    <w:rPr>
      <w:rFonts w:ascii="Times New Roman" w:hAnsi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4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462A"/>
    <w:rPr>
      <w:rFonts w:ascii="Times New Roman" w:hAnsi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59760E"/>
    <w:pPr>
      <w:spacing w:before="100" w:beforeAutospacing="1" w:after="119"/>
    </w:pPr>
    <w:rPr>
      <w:rFonts w:eastAsia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C7201"/>
    <w:rPr>
      <w:b/>
      <w:bCs/>
    </w:rPr>
  </w:style>
  <w:style w:type="character" w:customStyle="1" w:styleId="Titre1Car">
    <w:name w:val="Titre 1 Car"/>
    <w:basedOn w:val="Policepardfaut"/>
    <w:link w:val="Titre1"/>
    <w:rsid w:val="003F62FB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39327D"/>
    <w:pPr>
      <w:spacing w:before="400" w:after="400"/>
      <w:jc w:val="center"/>
      <w:outlineLvl w:val="0"/>
    </w:pPr>
    <w:rPr>
      <w:rFonts w:ascii="Comic Sans MS" w:eastAsia="Times New Roman" w:hAnsi="Comic Sans MS" w:cs="Arial"/>
      <w:b/>
      <w:bCs/>
      <w:color w:val="3366FF"/>
      <w:kern w:val="28"/>
      <w:sz w:val="40"/>
      <w:szCs w:val="32"/>
      <w:u w:val="dashDotHeavy" w:color="FF00FF"/>
    </w:rPr>
  </w:style>
  <w:style w:type="character" w:customStyle="1" w:styleId="TitreCar">
    <w:name w:val="Titre Car"/>
    <w:basedOn w:val="Policepardfaut"/>
    <w:link w:val="Titre"/>
    <w:rsid w:val="0039327D"/>
    <w:rPr>
      <w:rFonts w:ascii="Comic Sans MS" w:eastAsia="Times New Roman" w:hAnsi="Comic Sans MS" w:cs="Arial"/>
      <w:b/>
      <w:bCs/>
      <w:color w:val="3366FF"/>
      <w:kern w:val="28"/>
      <w:sz w:val="40"/>
      <w:szCs w:val="32"/>
      <w:u w:val="dashDotHeavy" w:color="FF00FF"/>
      <w:lang w:eastAsia="fr-FR"/>
    </w:rPr>
  </w:style>
  <w:style w:type="paragraph" w:styleId="Paragraphedeliste">
    <w:name w:val="List Paragraph"/>
    <w:basedOn w:val="Normal"/>
    <w:uiPriority w:val="34"/>
    <w:qFormat/>
    <w:rsid w:val="00D02DBC"/>
    <w:pPr>
      <w:ind w:left="720"/>
      <w:contextualSpacing/>
    </w:pPr>
  </w:style>
  <w:style w:type="numbering" w:customStyle="1" w:styleId="Style1">
    <w:name w:val="Style1"/>
    <w:uiPriority w:val="99"/>
    <w:rsid w:val="006278B3"/>
    <w:pPr>
      <w:numPr>
        <w:numId w:val="18"/>
      </w:numPr>
    </w:pPr>
  </w:style>
  <w:style w:type="character" w:customStyle="1" w:styleId="apple-converted-space">
    <w:name w:val="apple-converted-space"/>
    <w:basedOn w:val="Policepardfaut"/>
    <w:rsid w:val="006F4FDB"/>
  </w:style>
  <w:style w:type="character" w:customStyle="1" w:styleId="Titre3Car">
    <w:name w:val="Titre 3 Car"/>
    <w:basedOn w:val="Policepardfaut"/>
    <w:link w:val="Titre3"/>
    <w:uiPriority w:val="9"/>
    <w:rsid w:val="00141B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41B4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41B4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41B4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41B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41B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41B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eur\Application%20Data\Microsoft\Templates\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http://www.clic-formation.net/ganesha320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didoli</dc:creator>
  <cp:keywords/>
  <dc:description/>
  <cp:lastModifiedBy>thier</cp:lastModifiedBy>
  <cp:revision>4</cp:revision>
  <cp:lastPrinted>2011-10-18T13:10:00Z</cp:lastPrinted>
  <dcterms:created xsi:type="dcterms:W3CDTF">2017-10-31T13:55:00Z</dcterms:created>
  <dcterms:modified xsi:type="dcterms:W3CDTF">2017-10-31T13:59:00Z</dcterms:modified>
</cp:coreProperties>
</file>